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98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top w:w="115" w:type="dxa"/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4899"/>
        <w:gridCol w:w="2852"/>
        <w:gridCol w:w="7447"/>
      </w:tblGrid>
      <w:tr w:rsidR="00233A73" w:rsidTr="00FF4A66">
        <w:trPr>
          <w:trHeight w:val="998"/>
          <w:jc w:val="center"/>
        </w:trPr>
        <w:tc>
          <w:tcPr>
            <w:tcW w:w="151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321DE" w:rsidRPr="00464F32" w:rsidRDefault="009B0205" w:rsidP="003321DE">
            <w:pPr>
              <w:pStyle w:val="Heading1"/>
              <w:spacing w:after="0"/>
              <w:jc w:val="center"/>
              <w:outlineLvl w:val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Centennial Inters</w:t>
            </w:r>
            <w:r w:rsidR="008B0810" w:rsidRPr="00464F32">
              <w:rPr>
                <w:color w:val="365F91" w:themeColor="accent1" w:themeShade="BF"/>
              </w:rPr>
              <w:t>ession</w:t>
            </w:r>
          </w:p>
          <w:p w:rsidR="003321DE" w:rsidRPr="003321DE" w:rsidRDefault="008B0810" w:rsidP="003321DE">
            <w:pPr>
              <w:pStyle w:val="Heading1"/>
              <w:spacing w:before="12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64F32">
              <w:rPr>
                <w:color w:val="365F91" w:themeColor="accent1" w:themeShade="BF"/>
                <w:sz w:val="24"/>
                <w:szCs w:val="24"/>
              </w:rPr>
              <w:t>Spring 2015</w:t>
            </w:r>
          </w:p>
        </w:tc>
      </w:tr>
      <w:tr w:rsidR="00CB05B6" w:rsidTr="00FF4A66">
        <w:trPr>
          <w:jc w:val="center"/>
        </w:trPr>
        <w:tc>
          <w:tcPr>
            <w:tcW w:w="775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B05B6" w:rsidRDefault="00EE6616" w:rsidP="00392543">
            <w:pPr>
              <w:pStyle w:val="Heading1"/>
              <w:outlineLvl w:val="0"/>
              <w:rPr>
                <w:noProof/>
              </w:rPr>
            </w:pPr>
            <w:r w:rsidRPr="00EE6616">
              <w:rPr>
                <w:noProof/>
              </w:rPr>
              <w:drawing>
                <wp:inline distT="0" distB="0" distL="0" distR="0">
                  <wp:extent cx="3571875" cy="438150"/>
                  <wp:effectExtent l="0" t="381000" r="9525" b="266700"/>
                  <wp:docPr id="12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  <w:tc>
          <w:tcPr>
            <w:tcW w:w="7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0D3BD5" w:rsidRDefault="009B0205" w:rsidP="005F4D81">
            <w:r>
              <w:t>Centennial Inters</w:t>
            </w:r>
            <w:r w:rsidR="008B0810">
              <w:t xml:space="preserve">ession is a credit recovery option for students who failed a </w:t>
            </w:r>
            <w:r w:rsidR="00E4444A">
              <w:t xml:space="preserve">semester 2 </w:t>
            </w:r>
            <w:r w:rsidR="008B0810">
              <w:t xml:space="preserve">class with a final grade of 65-69 during the 2014-2015 school year. </w:t>
            </w:r>
          </w:p>
        </w:tc>
      </w:tr>
      <w:tr w:rsidR="00835D56" w:rsidTr="00FF4A66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D3C1F" w:rsidRDefault="008B0810">
            <w:pPr>
              <w:pStyle w:val="Heading3"/>
              <w:outlineLvl w:val="2"/>
            </w:pPr>
            <w:r>
              <w:t>How does it work?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35D56" w:rsidRPr="00911F17" w:rsidRDefault="008B0810" w:rsidP="00AA64C9">
            <w:pPr>
              <w:pStyle w:val="ListParagraph"/>
              <w:numPr>
                <w:ilvl w:val="0"/>
                <w:numId w:val="1"/>
              </w:numPr>
            </w:pPr>
            <w:r>
              <w:t xml:space="preserve">Only students with a final grade of 65-69 can participate. NO EXCEPTIONS! The student will be enrolled in 2 </w:t>
            </w:r>
            <w:r w:rsidR="00BD6CB7">
              <w:t>days of online instruction</w:t>
            </w:r>
            <w:r w:rsidR="007A5F95">
              <w:t xml:space="preserve"> or face-to-face (Math only)</w:t>
            </w:r>
            <w:r>
              <w:t xml:space="preserve"> during </w:t>
            </w:r>
            <w:r w:rsidR="00BD6CB7">
              <w:t>the last two days of school</w:t>
            </w:r>
            <w:r>
              <w:t xml:space="preserve">. </w:t>
            </w:r>
            <w:r w:rsidRPr="007A5F95">
              <w:rPr>
                <w:b/>
                <w:u w:val="single"/>
              </w:rPr>
              <w:t>Attendance on both days is mandatory</w:t>
            </w:r>
            <w:r>
              <w:t xml:space="preserve">. The student needs to earn a minimum score of at least 70% on the final exam retake. If the student is successful, then the final grade for the course will be replaced with a passing grade of a 70, earning full credit for the course. </w:t>
            </w:r>
          </w:p>
        </w:tc>
      </w:tr>
      <w:tr w:rsidR="00835D56" w:rsidTr="00FF4A66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D3C1F" w:rsidRDefault="008B0810">
            <w:pPr>
              <w:pStyle w:val="Heading3"/>
              <w:outlineLvl w:val="2"/>
            </w:pPr>
            <w:r>
              <w:t>Which classes will be available?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905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7474"/>
            </w:tblGrid>
            <w:tr w:rsidR="008B0810" w:rsidTr="00464F32">
              <w:trPr>
                <w:jc w:val="center"/>
              </w:trPr>
              <w:tc>
                <w:tcPr>
                  <w:tcW w:w="1576" w:type="dxa"/>
                </w:tcPr>
                <w:p w:rsidR="008B0810" w:rsidRDefault="008B0810" w:rsidP="008B0810">
                  <w:pPr>
                    <w:pStyle w:val="ListParagraph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ELA</w:t>
                  </w:r>
                </w:p>
              </w:tc>
              <w:tc>
                <w:tcPr>
                  <w:tcW w:w="7474" w:type="dxa"/>
                </w:tcPr>
                <w:p w:rsidR="00BD6CB7" w:rsidRDefault="008B0810" w:rsidP="00AA64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  <w:r w:rsidRPr="008B0810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</w:t>
                  </w:r>
                  <w:r w:rsidR="00BD6CB7">
                    <w:rPr>
                      <w:b/>
                    </w:rPr>
                    <w:t xml:space="preserve">Grade </w:t>
                  </w:r>
                  <w:r>
                    <w:rPr>
                      <w:b/>
                    </w:rPr>
                    <w:t>Lit</w:t>
                  </w:r>
                  <w:r w:rsidR="00BD6CB7">
                    <w:rPr>
                      <w:b/>
                    </w:rPr>
                    <w:t>erature</w:t>
                  </w:r>
                </w:p>
                <w:p w:rsidR="00BD6CB7" w:rsidRDefault="008B0810" w:rsidP="00AA64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Pr="008B0810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</w:t>
                  </w:r>
                  <w:r w:rsidR="00BD6CB7">
                    <w:rPr>
                      <w:b/>
                    </w:rPr>
                    <w:t>Grade Literature</w:t>
                  </w:r>
                </w:p>
                <w:p w:rsidR="00BD6CB7" w:rsidRDefault="008B0810" w:rsidP="00AA64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  <w:r w:rsidRPr="008B0810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</w:t>
                  </w:r>
                  <w:r w:rsidR="00BD6CB7">
                    <w:rPr>
                      <w:b/>
                    </w:rPr>
                    <w:t xml:space="preserve">Grade </w:t>
                  </w:r>
                  <w:r>
                    <w:rPr>
                      <w:b/>
                    </w:rPr>
                    <w:t>American Lit</w:t>
                  </w:r>
                  <w:r w:rsidR="00BD6CB7">
                    <w:rPr>
                      <w:b/>
                    </w:rPr>
                    <w:t>erature</w:t>
                  </w:r>
                </w:p>
                <w:p w:rsidR="008B0810" w:rsidRDefault="00BD6CB7" w:rsidP="00AA64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  <w:r w:rsidRPr="00BD6CB7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Grade </w:t>
                  </w:r>
                  <w:r w:rsidR="008B0810">
                    <w:rPr>
                      <w:b/>
                    </w:rPr>
                    <w:t>World Lit</w:t>
                  </w:r>
                  <w:r>
                    <w:rPr>
                      <w:b/>
                    </w:rPr>
                    <w:t>erature/</w:t>
                  </w:r>
                  <w:r w:rsidR="008B0810">
                    <w:rPr>
                      <w:b/>
                    </w:rPr>
                    <w:t>Multicultural Lit</w:t>
                  </w:r>
                  <w:r>
                    <w:rPr>
                      <w:b/>
                    </w:rPr>
                    <w:t>erature</w:t>
                  </w:r>
                </w:p>
              </w:tc>
            </w:tr>
            <w:tr w:rsidR="008B0810" w:rsidTr="00464F32">
              <w:trPr>
                <w:jc w:val="center"/>
              </w:trPr>
              <w:tc>
                <w:tcPr>
                  <w:tcW w:w="1576" w:type="dxa"/>
                </w:tcPr>
                <w:p w:rsidR="008B0810" w:rsidRDefault="008B0810" w:rsidP="008B0810">
                  <w:pPr>
                    <w:pStyle w:val="ListParagraph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Math*</w:t>
                  </w:r>
                </w:p>
              </w:tc>
              <w:tc>
                <w:tcPr>
                  <w:tcW w:w="7474" w:type="dxa"/>
                </w:tcPr>
                <w:p w:rsidR="00BD6CB7" w:rsidRPr="00BD6CB7" w:rsidRDefault="00BD6CB7" w:rsidP="00AA64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BD6CB7">
                    <w:rPr>
                      <w:b/>
                    </w:rPr>
                    <w:t>Coordinate algebra</w:t>
                  </w:r>
                </w:p>
                <w:p w:rsidR="00BD6CB7" w:rsidRPr="00BD6CB7" w:rsidRDefault="00BD6CB7" w:rsidP="00AA64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BD6CB7">
                    <w:rPr>
                      <w:b/>
                    </w:rPr>
                    <w:t xml:space="preserve">Analytic geometry </w:t>
                  </w:r>
                </w:p>
                <w:p w:rsidR="00BD6CB7" w:rsidRPr="00BD6CB7" w:rsidRDefault="00BD6CB7" w:rsidP="00AA64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BD6CB7">
                    <w:rPr>
                      <w:b/>
                    </w:rPr>
                    <w:t>Advanced Algebra</w:t>
                  </w:r>
                </w:p>
                <w:p w:rsidR="00BD6CB7" w:rsidRPr="00BD6CB7" w:rsidRDefault="00BD6CB7" w:rsidP="00AA64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BD6CB7">
                    <w:rPr>
                      <w:b/>
                    </w:rPr>
                    <w:t>Accelerated Coordinate Algebra</w:t>
                  </w:r>
                </w:p>
                <w:p w:rsidR="00BD6CB7" w:rsidRPr="00BD6CB7" w:rsidRDefault="00BD6CB7" w:rsidP="00AA64C9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D6CB7">
                    <w:rPr>
                      <w:b/>
                    </w:rPr>
                    <w:t>Accelerated Analytic Geometry</w:t>
                  </w:r>
                  <w:r w:rsidRPr="00BD6CB7">
                    <w:t xml:space="preserve"> </w:t>
                  </w:r>
                </w:p>
              </w:tc>
            </w:tr>
            <w:tr w:rsidR="008B0810" w:rsidTr="00464F32">
              <w:trPr>
                <w:jc w:val="center"/>
              </w:trPr>
              <w:tc>
                <w:tcPr>
                  <w:tcW w:w="1576" w:type="dxa"/>
                </w:tcPr>
                <w:p w:rsidR="008B0810" w:rsidRDefault="008B0810" w:rsidP="008B0810">
                  <w:pPr>
                    <w:pStyle w:val="ListParagraph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Science</w:t>
                  </w:r>
                </w:p>
              </w:tc>
              <w:tc>
                <w:tcPr>
                  <w:tcW w:w="7474" w:type="dxa"/>
                </w:tcPr>
                <w:p w:rsidR="00BD6CB7" w:rsidRDefault="00BD6CB7" w:rsidP="00AA64C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Biology</w:t>
                  </w:r>
                </w:p>
                <w:p w:rsidR="00BD6CB7" w:rsidRDefault="00FC2E00" w:rsidP="00AA64C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Physical Science</w:t>
                  </w:r>
                </w:p>
                <w:p w:rsidR="00BD6CB7" w:rsidRDefault="006255C2" w:rsidP="00AA64C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Environmental Science</w:t>
                  </w:r>
                </w:p>
                <w:p w:rsidR="008B0810" w:rsidRDefault="00FC2E00" w:rsidP="00AA64C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Chemistry</w:t>
                  </w:r>
                </w:p>
              </w:tc>
            </w:tr>
            <w:tr w:rsidR="008B0810" w:rsidTr="00464F32">
              <w:trPr>
                <w:jc w:val="center"/>
              </w:trPr>
              <w:tc>
                <w:tcPr>
                  <w:tcW w:w="1576" w:type="dxa"/>
                </w:tcPr>
                <w:p w:rsidR="008B0810" w:rsidRDefault="008B0810" w:rsidP="008B0810">
                  <w:pPr>
                    <w:pStyle w:val="ListParagraph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Social Studies</w:t>
                  </w:r>
                </w:p>
              </w:tc>
              <w:tc>
                <w:tcPr>
                  <w:tcW w:w="7474" w:type="dxa"/>
                </w:tcPr>
                <w:p w:rsidR="006255C2" w:rsidRDefault="006255C2" w:rsidP="00AA64C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World History</w:t>
                  </w:r>
                </w:p>
                <w:p w:rsidR="006255C2" w:rsidRDefault="006255C2" w:rsidP="00AA64C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US History</w:t>
                  </w:r>
                  <w:r w:rsidR="00FC2E00">
                    <w:rPr>
                      <w:b/>
                    </w:rPr>
                    <w:t xml:space="preserve"> </w:t>
                  </w:r>
                </w:p>
                <w:p w:rsidR="006255C2" w:rsidRDefault="00FC2E00" w:rsidP="00AA64C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American Gov’t </w:t>
                  </w:r>
                </w:p>
                <w:p w:rsidR="008B0810" w:rsidRDefault="00FC2E00" w:rsidP="00AA64C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Economics</w:t>
                  </w:r>
                </w:p>
              </w:tc>
            </w:tr>
          </w:tbl>
          <w:p w:rsidR="006255C2" w:rsidRDefault="006255C2" w:rsidP="006255C2">
            <w:pPr>
              <w:pStyle w:val="ListParagraph"/>
              <w:rPr>
                <w:b/>
              </w:rPr>
            </w:pPr>
          </w:p>
          <w:p w:rsidR="00835D56" w:rsidRPr="00E91625" w:rsidRDefault="008B0810" w:rsidP="002101CE">
            <w:pPr>
              <w:pStyle w:val="ListParagraph"/>
              <w:rPr>
                <w:b/>
              </w:rPr>
            </w:pPr>
            <w:r>
              <w:rPr>
                <w:b/>
              </w:rPr>
              <w:t>*All Math</w:t>
            </w:r>
            <w:r w:rsidR="00F40078">
              <w:rPr>
                <w:b/>
              </w:rPr>
              <w:t xml:space="preserve"> </w:t>
            </w:r>
            <w:r w:rsidR="006255C2">
              <w:rPr>
                <w:b/>
              </w:rPr>
              <w:t>recovery</w:t>
            </w:r>
            <w:r w:rsidR="002101CE">
              <w:rPr>
                <w:b/>
              </w:rPr>
              <w:t xml:space="preserve"> will be</w:t>
            </w:r>
            <w:r>
              <w:rPr>
                <w:b/>
              </w:rPr>
              <w:t xml:space="preserve"> face-to-face. All other courses will be taken online.  </w:t>
            </w:r>
          </w:p>
        </w:tc>
      </w:tr>
      <w:tr w:rsidR="00835D56" w:rsidTr="00FF4A66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D3C1F" w:rsidRDefault="00FC2E00">
            <w:pPr>
              <w:pStyle w:val="Heading3"/>
              <w:outlineLvl w:val="2"/>
            </w:pPr>
            <w:r>
              <w:lastRenderedPageBreak/>
              <w:t>When will it take place?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321DE" w:rsidRDefault="00C71923" w:rsidP="00FC2E00">
            <w:r w:rsidRPr="00C71923">
              <w:rPr>
                <w:b/>
                <w:color w:val="FF0000"/>
              </w:rPr>
              <w:t xml:space="preserve">SENIORS- </w:t>
            </w:r>
            <w:r w:rsidR="003A1F32" w:rsidRPr="002101CE">
              <w:rPr>
                <w:b/>
                <w:highlight w:val="cyan"/>
              </w:rPr>
              <w:t>Wednesday</w:t>
            </w:r>
            <w:r w:rsidR="00FC2E00" w:rsidRPr="002101CE">
              <w:rPr>
                <w:b/>
                <w:highlight w:val="cyan"/>
              </w:rPr>
              <w:t xml:space="preserve">, </w:t>
            </w:r>
            <w:r w:rsidR="003A1F32" w:rsidRPr="002101CE">
              <w:rPr>
                <w:b/>
                <w:highlight w:val="cyan"/>
              </w:rPr>
              <w:t>May 20</w:t>
            </w:r>
            <w:r w:rsidR="003A1F32" w:rsidRPr="002101CE">
              <w:rPr>
                <w:b/>
                <w:highlight w:val="cyan"/>
                <w:vertAlign w:val="superscript"/>
              </w:rPr>
              <w:t>th</w:t>
            </w:r>
            <w:r w:rsidR="00FC2E00" w:rsidRPr="002101CE">
              <w:rPr>
                <w:b/>
                <w:highlight w:val="cyan"/>
              </w:rPr>
              <w:t>:</w:t>
            </w:r>
            <w:r w:rsidR="00FC2E00" w:rsidRPr="002101CE">
              <w:rPr>
                <w:highlight w:val="cyan"/>
              </w:rPr>
              <w:t xml:space="preserve"> </w:t>
            </w:r>
            <w:r w:rsidR="0066721B" w:rsidRPr="002101CE">
              <w:rPr>
                <w:b/>
                <w:color w:val="FF0000"/>
              </w:rPr>
              <w:t>(Science, SS, and ELA ONLY)</w:t>
            </w:r>
            <w:r w:rsidR="00DA679A">
              <w:rPr>
                <w:b/>
                <w:color w:val="FF0000"/>
              </w:rPr>
              <w:t xml:space="preserve"> </w:t>
            </w:r>
            <w:r w:rsidR="003A1F32" w:rsidRPr="00C71923">
              <w:rPr>
                <w:b/>
                <w:highlight w:val="cyan"/>
              </w:rPr>
              <w:t>12:30</w:t>
            </w:r>
            <w:r w:rsidR="002B4738" w:rsidRPr="00C71923">
              <w:rPr>
                <w:b/>
                <w:highlight w:val="cyan"/>
              </w:rPr>
              <w:t>PM</w:t>
            </w:r>
            <w:r w:rsidR="00DA679A" w:rsidRPr="00C71923">
              <w:rPr>
                <w:b/>
                <w:highlight w:val="cyan"/>
              </w:rPr>
              <w:t>-3</w:t>
            </w:r>
            <w:r w:rsidR="003A1F32" w:rsidRPr="00C71923">
              <w:rPr>
                <w:b/>
                <w:highlight w:val="cyan"/>
              </w:rPr>
              <w:t>:30</w:t>
            </w:r>
            <w:r w:rsidR="00FC2E00" w:rsidRPr="00C71923">
              <w:rPr>
                <w:b/>
                <w:highlight w:val="cyan"/>
              </w:rPr>
              <w:t>PM</w:t>
            </w:r>
            <w:r w:rsidR="00DA679A" w:rsidRPr="002101CE">
              <w:rPr>
                <w:b/>
                <w:highlight w:val="cyan"/>
              </w:rPr>
              <w:t xml:space="preserve"> </w:t>
            </w:r>
            <w:r w:rsidR="00DA679A" w:rsidRPr="002101CE">
              <w:rPr>
                <w:b/>
                <w:color w:val="FFFFFF" w:themeColor="background1"/>
                <w:sz w:val="24"/>
                <w:highlight w:val="blue"/>
              </w:rPr>
              <w:t xml:space="preserve">Exam: </w:t>
            </w:r>
            <w:r w:rsidR="00DA679A">
              <w:rPr>
                <w:b/>
                <w:color w:val="FFFFFF" w:themeColor="background1"/>
                <w:sz w:val="24"/>
                <w:highlight w:val="blue"/>
              </w:rPr>
              <w:t>3:3</w:t>
            </w:r>
            <w:r w:rsidR="00DA679A" w:rsidRPr="002101CE">
              <w:rPr>
                <w:b/>
                <w:color w:val="FFFFFF" w:themeColor="background1"/>
                <w:sz w:val="24"/>
                <w:highlight w:val="blue"/>
              </w:rPr>
              <w:t>0</w:t>
            </w:r>
            <w:r w:rsidR="00DA679A">
              <w:rPr>
                <w:b/>
                <w:color w:val="FFFFFF" w:themeColor="background1"/>
                <w:sz w:val="24"/>
                <w:highlight w:val="blue"/>
              </w:rPr>
              <w:t>-4:30</w:t>
            </w:r>
            <w:r w:rsidR="00DA679A" w:rsidRPr="002101CE">
              <w:rPr>
                <w:b/>
                <w:color w:val="FFFFFF" w:themeColor="background1"/>
                <w:sz w:val="24"/>
                <w:highlight w:val="blue"/>
              </w:rPr>
              <w:t>PM</w:t>
            </w:r>
            <w:r w:rsidR="005C13A6">
              <w:rPr>
                <w:b/>
                <w:color w:val="FFFFFF" w:themeColor="background1"/>
                <w:sz w:val="24"/>
              </w:rPr>
              <w:t xml:space="preserve"> </w:t>
            </w:r>
            <w:r w:rsidR="005C13A6" w:rsidRPr="005C13A6">
              <w:rPr>
                <w:b/>
                <w:color w:val="FF0000"/>
                <w:sz w:val="24"/>
              </w:rPr>
              <w:t>in J-02</w:t>
            </w:r>
          </w:p>
          <w:p w:rsidR="003A1F32" w:rsidRDefault="00C71923" w:rsidP="003A1F32">
            <w:r w:rsidRPr="00DA679A">
              <w:rPr>
                <w:b/>
                <w:color w:val="FF0000"/>
              </w:rPr>
              <w:t>9</w:t>
            </w:r>
            <w:r w:rsidRPr="00DA679A">
              <w:rPr>
                <w:b/>
                <w:color w:val="FF0000"/>
                <w:vertAlign w:val="superscript"/>
              </w:rPr>
              <w:t>th</w:t>
            </w:r>
            <w:r w:rsidRPr="00DA679A">
              <w:rPr>
                <w:b/>
                <w:color w:val="FF0000"/>
              </w:rPr>
              <w:t>-11</w:t>
            </w:r>
            <w:r w:rsidRPr="00DA679A">
              <w:rPr>
                <w:b/>
                <w:color w:val="FF0000"/>
                <w:vertAlign w:val="superscript"/>
              </w:rPr>
              <w:t>th</w:t>
            </w:r>
            <w:r w:rsidRPr="00DA679A">
              <w:rPr>
                <w:b/>
                <w:color w:val="FF0000"/>
              </w:rPr>
              <w:t xml:space="preserve"> Graders ONLY</w:t>
            </w:r>
            <w:r>
              <w:rPr>
                <w:b/>
                <w:color w:val="FF0000"/>
              </w:rPr>
              <w:t>-</w:t>
            </w:r>
            <w:r w:rsidRPr="00DA679A">
              <w:rPr>
                <w:color w:val="FF0000"/>
              </w:rPr>
              <w:t xml:space="preserve"> </w:t>
            </w:r>
            <w:r w:rsidR="003A1F32" w:rsidRPr="002101CE">
              <w:rPr>
                <w:b/>
                <w:highlight w:val="yellow"/>
              </w:rPr>
              <w:t>Thursday, May 21</w:t>
            </w:r>
            <w:r w:rsidR="003A1F32" w:rsidRPr="002101CE">
              <w:rPr>
                <w:b/>
                <w:highlight w:val="yellow"/>
                <w:vertAlign w:val="superscript"/>
              </w:rPr>
              <w:t>st</w:t>
            </w:r>
            <w:r w:rsidR="00FC2E00" w:rsidRPr="002101CE">
              <w:rPr>
                <w:b/>
                <w:highlight w:val="yellow"/>
              </w:rPr>
              <w:t>:</w:t>
            </w:r>
            <w:r w:rsidR="00FC2E00" w:rsidRPr="002101CE">
              <w:rPr>
                <w:highlight w:val="yellow"/>
              </w:rPr>
              <w:t xml:space="preserve"> </w:t>
            </w:r>
            <w:r w:rsidR="003A1F32" w:rsidRPr="002101CE">
              <w:rPr>
                <w:highlight w:val="yellow"/>
              </w:rPr>
              <w:t>8:20AM-12:15PM</w:t>
            </w:r>
            <w:r w:rsidR="002101CE" w:rsidRPr="002101CE">
              <w:rPr>
                <w:highlight w:val="yellow"/>
              </w:rPr>
              <w:t xml:space="preserve"> </w:t>
            </w:r>
            <w:r w:rsidR="00DA679A">
              <w:rPr>
                <w:color w:val="FF0000"/>
              </w:rPr>
              <w:t xml:space="preserve"> </w:t>
            </w:r>
            <w:r w:rsidR="002B4738" w:rsidRPr="002101CE">
              <w:rPr>
                <w:b/>
                <w:highlight w:val="yellow"/>
              </w:rPr>
              <w:t>Optional Math tutoring</w:t>
            </w:r>
            <w:r w:rsidR="002101CE" w:rsidRPr="002101CE">
              <w:rPr>
                <w:b/>
                <w:highlight w:val="yellow"/>
              </w:rPr>
              <w:t>:</w:t>
            </w:r>
            <w:r w:rsidR="002B4738" w:rsidRPr="002101CE">
              <w:rPr>
                <w:highlight w:val="yellow"/>
              </w:rPr>
              <w:t xml:space="preserve"> 12:15PM-3:00PM</w:t>
            </w:r>
            <w:r w:rsidR="00DA679A">
              <w:t xml:space="preserve"> </w:t>
            </w:r>
            <w:r w:rsidR="005C13A6">
              <w:t xml:space="preserve">all </w:t>
            </w:r>
            <w:r w:rsidR="005C13A6" w:rsidRPr="005C13A6">
              <w:rPr>
                <w:b/>
                <w:color w:val="FF0000"/>
                <w:sz w:val="24"/>
              </w:rPr>
              <w:t xml:space="preserve">sessions </w:t>
            </w:r>
            <w:r w:rsidR="005C13A6" w:rsidRPr="005C13A6">
              <w:rPr>
                <w:b/>
                <w:color w:val="FF0000"/>
                <w:sz w:val="24"/>
                <w:u w:val="single"/>
              </w:rPr>
              <w:t>except</w:t>
            </w:r>
            <w:r w:rsidR="005C13A6" w:rsidRPr="005C13A6">
              <w:rPr>
                <w:b/>
                <w:color w:val="FF0000"/>
                <w:sz w:val="24"/>
              </w:rPr>
              <w:t xml:space="preserve"> Math</w:t>
            </w:r>
            <w:r w:rsidR="005C13A6">
              <w:t xml:space="preserve"> </w:t>
            </w:r>
            <w:r w:rsidR="005C13A6" w:rsidRPr="005C13A6">
              <w:rPr>
                <w:b/>
                <w:color w:val="FF0000"/>
                <w:sz w:val="24"/>
              </w:rPr>
              <w:t>in J-02</w:t>
            </w:r>
            <w:r w:rsidR="005C13A6">
              <w:rPr>
                <w:b/>
                <w:color w:val="FF0000"/>
                <w:sz w:val="24"/>
              </w:rPr>
              <w:t xml:space="preserve"> and J-109 </w:t>
            </w:r>
          </w:p>
          <w:p w:rsidR="002B4738" w:rsidRDefault="00C71923" w:rsidP="00C71923">
            <w:r w:rsidRPr="00DA679A">
              <w:rPr>
                <w:b/>
                <w:color w:val="FF0000"/>
              </w:rPr>
              <w:t>9</w:t>
            </w:r>
            <w:r w:rsidRPr="00DA679A">
              <w:rPr>
                <w:b/>
                <w:color w:val="FF0000"/>
                <w:vertAlign w:val="superscript"/>
              </w:rPr>
              <w:t>th</w:t>
            </w:r>
            <w:r w:rsidRPr="00DA679A">
              <w:rPr>
                <w:b/>
                <w:color w:val="FF0000"/>
              </w:rPr>
              <w:t>-11</w:t>
            </w:r>
            <w:r w:rsidRPr="00DA679A">
              <w:rPr>
                <w:b/>
                <w:color w:val="FF0000"/>
                <w:vertAlign w:val="superscript"/>
              </w:rPr>
              <w:t>th</w:t>
            </w:r>
            <w:r w:rsidRPr="00DA679A">
              <w:rPr>
                <w:b/>
                <w:color w:val="FF0000"/>
              </w:rPr>
              <w:t xml:space="preserve"> Graders ONLY</w:t>
            </w:r>
            <w:r>
              <w:rPr>
                <w:b/>
                <w:color w:val="FF0000"/>
              </w:rPr>
              <w:t>-</w:t>
            </w:r>
            <w:r w:rsidRPr="00DA679A">
              <w:rPr>
                <w:color w:val="FF0000"/>
              </w:rPr>
              <w:t xml:space="preserve"> </w:t>
            </w:r>
            <w:r w:rsidR="003A1F32" w:rsidRPr="002101CE">
              <w:rPr>
                <w:b/>
                <w:highlight w:val="green"/>
              </w:rPr>
              <w:t>Friday</w:t>
            </w:r>
            <w:r w:rsidR="00FC2E00" w:rsidRPr="002101CE">
              <w:rPr>
                <w:b/>
                <w:highlight w:val="green"/>
              </w:rPr>
              <w:t xml:space="preserve">, </w:t>
            </w:r>
            <w:r w:rsidR="003A1F32" w:rsidRPr="002101CE">
              <w:rPr>
                <w:b/>
                <w:highlight w:val="green"/>
              </w:rPr>
              <w:t>May 22</w:t>
            </w:r>
            <w:r w:rsidR="003A1F32" w:rsidRPr="002101CE">
              <w:rPr>
                <w:b/>
                <w:highlight w:val="green"/>
                <w:vertAlign w:val="superscript"/>
              </w:rPr>
              <w:t>nd</w:t>
            </w:r>
            <w:r w:rsidR="00FC2E00" w:rsidRPr="002101CE">
              <w:rPr>
                <w:b/>
                <w:highlight w:val="green"/>
              </w:rPr>
              <w:t>:</w:t>
            </w:r>
            <w:r w:rsidR="00FC2E00" w:rsidRPr="002101CE">
              <w:rPr>
                <w:highlight w:val="green"/>
              </w:rPr>
              <w:t xml:space="preserve"> </w:t>
            </w:r>
            <w:r w:rsidR="002B4738" w:rsidRPr="002101CE">
              <w:rPr>
                <w:highlight w:val="green"/>
              </w:rPr>
              <w:t>8:20AM-10:20AM</w:t>
            </w:r>
            <w:r w:rsidR="002B4738" w:rsidRPr="002101CE">
              <w:t xml:space="preserve"> </w:t>
            </w:r>
            <w:r w:rsidR="002B4738" w:rsidRPr="002101CE">
              <w:rPr>
                <w:b/>
                <w:color w:val="FFFFFF" w:themeColor="background1"/>
                <w:sz w:val="24"/>
                <w:highlight w:val="blue"/>
              </w:rPr>
              <w:t>Exam: 10:20AM-12:15PM</w:t>
            </w:r>
            <w:r w:rsidR="002B4738" w:rsidRPr="002101CE">
              <w:rPr>
                <w:color w:val="FFFFFF" w:themeColor="background1"/>
                <w:sz w:val="24"/>
              </w:rPr>
              <w:t xml:space="preserve"> </w:t>
            </w:r>
            <w:r w:rsidR="005C13A6" w:rsidRPr="005C13A6">
              <w:rPr>
                <w:b/>
                <w:color w:val="FF0000"/>
                <w:sz w:val="24"/>
              </w:rPr>
              <w:t>in J-02</w:t>
            </w:r>
            <w:r w:rsidR="005C13A6">
              <w:rPr>
                <w:b/>
                <w:color w:val="FF0000"/>
                <w:sz w:val="24"/>
              </w:rPr>
              <w:t xml:space="preserve"> &amp; J-109</w:t>
            </w:r>
          </w:p>
        </w:tc>
      </w:tr>
      <w:tr w:rsidR="00835D56" w:rsidTr="00FF4A66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D3C1F" w:rsidRDefault="00FC2E00">
            <w:pPr>
              <w:pStyle w:val="Heading3"/>
              <w:outlineLvl w:val="2"/>
            </w:pPr>
            <w:r>
              <w:t>FAQs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321DE" w:rsidRDefault="009B0205" w:rsidP="0077499F">
            <w:pPr>
              <w:rPr>
                <w:b/>
              </w:rPr>
            </w:pPr>
            <w:r>
              <w:rPr>
                <w:b/>
              </w:rPr>
              <w:t>How much does Inters</w:t>
            </w:r>
            <w:bookmarkStart w:id="0" w:name="_GoBack"/>
            <w:bookmarkEnd w:id="0"/>
            <w:r w:rsidR="00FC2E00">
              <w:rPr>
                <w:b/>
              </w:rPr>
              <w:t>ession cost?</w:t>
            </w:r>
          </w:p>
          <w:p w:rsidR="00FC2E00" w:rsidRPr="00464F32" w:rsidRDefault="00FC2E00" w:rsidP="0077499F">
            <w:r w:rsidRPr="00464F32">
              <w:t>There is no cost—it is free!</w:t>
            </w:r>
          </w:p>
          <w:p w:rsidR="00FC2E00" w:rsidRDefault="00FC2E00" w:rsidP="0077499F">
            <w:pPr>
              <w:rPr>
                <w:b/>
              </w:rPr>
            </w:pPr>
            <w:r>
              <w:rPr>
                <w:b/>
              </w:rPr>
              <w:t xml:space="preserve">How does </w:t>
            </w:r>
            <w:r w:rsidR="00464F32">
              <w:rPr>
                <w:b/>
              </w:rPr>
              <w:t>a student sign up?</w:t>
            </w:r>
          </w:p>
          <w:p w:rsidR="009834F0" w:rsidRDefault="00464F32" w:rsidP="00EA514A">
            <w:r w:rsidRPr="00464F32">
              <w:t>Fill out a registration form</w:t>
            </w:r>
            <w:r w:rsidR="00EA514A">
              <w:t xml:space="preserve"> found on the following link </w:t>
            </w:r>
            <w:hyperlink r:id="rId12" w:history="1">
              <w:r w:rsidR="00EA514A" w:rsidRPr="00F57229">
                <w:rPr>
                  <w:rStyle w:val="Hyperlink"/>
                  <w:szCs w:val="24"/>
                </w:rPr>
                <w:t>https://docs.google.com/forms/d/18c4RXn4Od_YCfXwEeGnroQcZ3EcBz9mZr4Q1Wfa1-xc/viewform?usp=send_form</w:t>
              </w:r>
            </w:hyperlink>
            <w:r w:rsidR="00EA514A">
              <w:t xml:space="preserve"> </w:t>
            </w:r>
            <w:r w:rsidRPr="00464F32">
              <w:t xml:space="preserve"> </w:t>
            </w:r>
            <w:r w:rsidR="00EA514A">
              <w:t>or pick one up from D-12</w:t>
            </w:r>
            <w:r w:rsidR="00AA64C9">
              <w:t xml:space="preserve"> </w:t>
            </w:r>
            <w:r w:rsidRPr="00464F32">
              <w:t xml:space="preserve">and turn it in to </w:t>
            </w:r>
            <w:r w:rsidR="00EA514A">
              <w:t>Mrs. Jiram</w:t>
            </w:r>
            <w:r w:rsidR="00D268ED">
              <w:t xml:space="preserve"> </w:t>
            </w:r>
            <w:r w:rsidRPr="00464F32">
              <w:t xml:space="preserve">in </w:t>
            </w:r>
            <w:r w:rsidR="00D268ED">
              <w:t xml:space="preserve">the </w:t>
            </w:r>
            <w:r w:rsidR="00EA514A">
              <w:t>Counseling</w:t>
            </w:r>
            <w:r w:rsidR="00D268ED">
              <w:t xml:space="preserve"> Office</w:t>
            </w:r>
            <w:r w:rsidRPr="00464F32">
              <w:t xml:space="preserve">. The final deadline to register is </w:t>
            </w:r>
            <w:r w:rsidR="00EA514A">
              <w:t>Wednesday</w:t>
            </w:r>
            <w:r w:rsidRPr="00464F32">
              <w:t xml:space="preserve">, </w:t>
            </w:r>
            <w:r w:rsidR="00EA514A">
              <w:t>May 20, 2015</w:t>
            </w:r>
            <w:r w:rsidRPr="00464F32">
              <w:t xml:space="preserve"> at </w:t>
            </w:r>
            <w:r w:rsidR="00EA514A">
              <w:t>noon</w:t>
            </w:r>
            <w:r w:rsidRPr="00464F32">
              <w:t>.</w:t>
            </w:r>
            <w:r w:rsidR="00EA514A">
              <w:t xml:space="preserve"> </w:t>
            </w:r>
          </w:p>
          <w:p w:rsidR="00464F32" w:rsidRPr="00464F32" w:rsidRDefault="00464F32" w:rsidP="009834F0">
            <w:r w:rsidRPr="00464F32">
              <w:t xml:space="preserve">Registration forms </w:t>
            </w:r>
            <w:r w:rsidR="009834F0">
              <w:t>may also be found on the Grad Coach’s website</w:t>
            </w:r>
            <w:r w:rsidRPr="00464F32">
              <w:t>.</w:t>
            </w:r>
            <w:r w:rsidR="009834F0">
              <w:t xml:space="preserve"> </w:t>
            </w:r>
          </w:p>
        </w:tc>
      </w:tr>
    </w:tbl>
    <w:p w:rsidR="00C100F6" w:rsidRDefault="00C100F6"/>
    <w:sectPr w:rsidR="00C100F6" w:rsidSect="0035163F">
      <w:pgSz w:w="15840" w:h="12240" w:orient="landscape"/>
      <w:pgMar w:top="18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C7774"/>
    <w:multiLevelType w:val="hybridMultilevel"/>
    <w:tmpl w:val="FA84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D0F92"/>
    <w:multiLevelType w:val="hybridMultilevel"/>
    <w:tmpl w:val="98E8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E74AB"/>
    <w:multiLevelType w:val="hybridMultilevel"/>
    <w:tmpl w:val="230E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600D3"/>
    <w:multiLevelType w:val="hybridMultilevel"/>
    <w:tmpl w:val="17C6772C"/>
    <w:lvl w:ilvl="0" w:tplc="63FC1D98">
      <w:start w:val="1"/>
      <w:numFmt w:val="bullet"/>
      <w:pStyle w:val="Heading3"/>
      <w:lvlText w:val=""/>
      <w:lvlJc w:val="left"/>
      <w:pPr>
        <w:ind w:left="1080" w:hanging="360"/>
      </w:pPr>
      <w:rPr>
        <w:rFonts w:ascii="Wingdings" w:hAnsi="Wingdings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10"/>
    <w:rsid w:val="000159FA"/>
    <w:rsid w:val="00020C97"/>
    <w:rsid w:val="0002452A"/>
    <w:rsid w:val="00046170"/>
    <w:rsid w:val="0005234E"/>
    <w:rsid w:val="000561CC"/>
    <w:rsid w:val="000803A0"/>
    <w:rsid w:val="0008648D"/>
    <w:rsid w:val="000A768A"/>
    <w:rsid w:val="000D09F7"/>
    <w:rsid w:val="000D3BD5"/>
    <w:rsid w:val="000D3F06"/>
    <w:rsid w:val="000E766E"/>
    <w:rsid w:val="0010067C"/>
    <w:rsid w:val="00116E1B"/>
    <w:rsid w:val="00123B1A"/>
    <w:rsid w:val="001331DA"/>
    <w:rsid w:val="00164484"/>
    <w:rsid w:val="001A4E38"/>
    <w:rsid w:val="001C6FB5"/>
    <w:rsid w:val="001D7A2F"/>
    <w:rsid w:val="001F5FC3"/>
    <w:rsid w:val="002101CE"/>
    <w:rsid w:val="00214C3C"/>
    <w:rsid w:val="0023256C"/>
    <w:rsid w:val="00233A73"/>
    <w:rsid w:val="00246F36"/>
    <w:rsid w:val="00252F44"/>
    <w:rsid w:val="00265CB0"/>
    <w:rsid w:val="00283764"/>
    <w:rsid w:val="00292CCA"/>
    <w:rsid w:val="00294F96"/>
    <w:rsid w:val="002A30DE"/>
    <w:rsid w:val="002A4829"/>
    <w:rsid w:val="002B4738"/>
    <w:rsid w:val="002C5252"/>
    <w:rsid w:val="002C74A0"/>
    <w:rsid w:val="002E6165"/>
    <w:rsid w:val="002F7A7C"/>
    <w:rsid w:val="00306908"/>
    <w:rsid w:val="00316C5D"/>
    <w:rsid w:val="00322255"/>
    <w:rsid w:val="0032766C"/>
    <w:rsid w:val="00332025"/>
    <w:rsid w:val="003321DE"/>
    <w:rsid w:val="0034039E"/>
    <w:rsid w:val="0035163F"/>
    <w:rsid w:val="00367C2C"/>
    <w:rsid w:val="003715D5"/>
    <w:rsid w:val="00372B30"/>
    <w:rsid w:val="00375944"/>
    <w:rsid w:val="003867C2"/>
    <w:rsid w:val="00392543"/>
    <w:rsid w:val="003A1F32"/>
    <w:rsid w:val="003B64F1"/>
    <w:rsid w:val="003D3AEA"/>
    <w:rsid w:val="00405C13"/>
    <w:rsid w:val="00410463"/>
    <w:rsid w:val="004425E2"/>
    <w:rsid w:val="0046388C"/>
    <w:rsid w:val="00464F32"/>
    <w:rsid w:val="00494882"/>
    <w:rsid w:val="004A3F6A"/>
    <w:rsid w:val="004B203F"/>
    <w:rsid w:val="004B4F41"/>
    <w:rsid w:val="004D1D33"/>
    <w:rsid w:val="004E05EF"/>
    <w:rsid w:val="004E3ED0"/>
    <w:rsid w:val="00507806"/>
    <w:rsid w:val="005418C2"/>
    <w:rsid w:val="005517A2"/>
    <w:rsid w:val="005555FF"/>
    <w:rsid w:val="005660C7"/>
    <w:rsid w:val="005828C2"/>
    <w:rsid w:val="005A5440"/>
    <w:rsid w:val="005A7615"/>
    <w:rsid w:val="005C13A6"/>
    <w:rsid w:val="005D10FF"/>
    <w:rsid w:val="005D1D74"/>
    <w:rsid w:val="005D2D1D"/>
    <w:rsid w:val="005D3CCA"/>
    <w:rsid w:val="005E338E"/>
    <w:rsid w:val="005E468A"/>
    <w:rsid w:val="005F4D81"/>
    <w:rsid w:val="005F7ADC"/>
    <w:rsid w:val="006202F2"/>
    <w:rsid w:val="006255C2"/>
    <w:rsid w:val="00630D53"/>
    <w:rsid w:val="00641361"/>
    <w:rsid w:val="00642398"/>
    <w:rsid w:val="00652DAF"/>
    <w:rsid w:val="006561C5"/>
    <w:rsid w:val="00663A3A"/>
    <w:rsid w:val="0066721B"/>
    <w:rsid w:val="00687DA1"/>
    <w:rsid w:val="006915B9"/>
    <w:rsid w:val="006D45BB"/>
    <w:rsid w:val="006D7922"/>
    <w:rsid w:val="006F54B3"/>
    <w:rsid w:val="00705A51"/>
    <w:rsid w:val="00714D98"/>
    <w:rsid w:val="00726DEF"/>
    <w:rsid w:val="00731CC5"/>
    <w:rsid w:val="00756351"/>
    <w:rsid w:val="0076063A"/>
    <w:rsid w:val="00764179"/>
    <w:rsid w:val="0077499F"/>
    <w:rsid w:val="0078296F"/>
    <w:rsid w:val="007876E4"/>
    <w:rsid w:val="007A5F95"/>
    <w:rsid w:val="007B017B"/>
    <w:rsid w:val="007B07DA"/>
    <w:rsid w:val="007C0ABA"/>
    <w:rsid w:val="007C7CE9"/>
    <w:rsid w:val="007D12A8"/>
    <w:rsid w:val="007F65CB"/>
    <w:rsid w:val="00830010"/>
    <w:rsid w:val="00835D56"/>
    <w:rsid w:val="0083778A"/>
    <w:rsid w:val="00855111"/>
    <w:rsid w:val="008902F1"/>
    <w:rsid w:val="0089500C"/>
    <w:rsid w:val="008A26D8"/>
    <w:rsid w:val="008A3E15"/>
    <w:rsid w:val="008A7F90"/>
    <w:rsid w:val="008B0810"/>
    <w:rsid w:val="008B331E"/>
    <w:rsid w:val="008C7799"/>
    <w:rsid w:val="00911F17"/>
    <w:rsid w:val="00935416"/>
    <w:rsid w:val="00947B77"/>
    <w:rsid w:val="0096472F"/>
    <w:rsid w:val="0096658A"/>
    <w:rsid w:val="00970F00"/>
    <w:rsid w:val="009834F0"/>
    <w:rsid w:val="009932EE"/>
    <w:rsid w:val="009937B2"/>
    <w:rsid w:val="00994AAF"/>
    <w:rsid w:val="009B0205"/>
    <w:rsid w:val="009B03FB"/>
    <w:rsid w:val="009B2663"/>
    <w:rsid w:val="009B411F"/>
    <w:rsid w:val="009C6BE6"/>
    <w:rsid w:val="009D2287"/>
    <w:rsid w:val="009D6D04"/>
    <w:rsid w:val="00A13C8F"/>
    <w:rsid w:val="00A24DA0"/>
    <w:rsid w:val="00A469C2"/>
    <w:rsid w:val="00A61DEC"/>
    <w:rsid w:val="00A8265F"/>
    <w:rsid w:val="00A87635"/>
    <w:rsid w:val="00A963B7"/>
    <w:rsid w:val="00A97916"/>
    <w:rsid w:val="00A97AA6"/>
    <w:rsid w:val="00AA1CC8"/>
    <w:rsid w:val="00AA2B79"/>
    <w:rsid w:val="00AA64C9"/>
    <w:rsid w:val="00AE015E"/>
    <w:rsid w:val="00AE4492"/>
    <w:rsid w:val="00AE44F2"/>
    <w:rsid w:val="00AE7EA7"/>
    <w:rsid w:val="00AF3147"/>
    <w:rsid w:val="00AF70F9"/>
    <w:rsid w:val="00B001D8"/>
    <w:rsid w:val="00B012E5"/>
    <w:rsid w:val="00B21236"/>
    <w:rsid w:val="00B326DD"/>
    <w:rsid w:val="00B41C9A"/>
    <w:rsid w:val="00B54BEF"/>
    <w:rsid w:val="00B62530"/>
    <w:rsid w:val="00B6504C"/>
    <w:rsid w:val="00B6788F"/>
    <w:rsid w:val="00B77622"/>
    <w:rsid w:val="00BA1840"/>
    <w:rsid w:val="00BD3F2F"/>
    <w:rsid w:val="00BD4FF9"/>
    <w:rsid w:val="00BD6CB7"/>
    <w:rsid w:val="00C100F6"/>
    <w:rsid w:val="00C35EC0"/>
    <w:rsid w:val="00C422D9"/>
    <w:rsid w:val="00C46C1C"/>
    <w:rsid w:val="00C71923"/>
    <w:rsid w:val="00C8471E"/>
    <w:rsid w:val="00CA2FDF"/>
    <w:rsid w:val="00CB05B6"/>
    <w:rsid w:val="00CB55CF"/>
    <w:rsid w:val="00CC4250"/>
    <w:rsid w:val="00CD17FF"/>
    <w:rsid w:val="00CD3C1F"/>
    <w:rsid w:val="00D061E9"/>
    <w:rsid w:val="00D068F5"/>
    <w:rsid w:val="00D23A01"/>
    <w:rsid w:val="00D24C02"/>
    <w:rsid w:val="00D268ED"/>
    <w:rsid w:val="00D27974"/>
    <w:rsid w:val="00D32E5A"/>
    <w:rsid w:val="00D330EF"/>
    <w:rsid w:val="00D74E0F"/>
    <w:rsid w:val="00D85749"/>
    <w:rsid w:val="00D90226"/>
    <w:rsid w:val="00D92A18"/>
    <w:rsid w:val="00D938E4"/>
    <w:rsid w:val="00D95635"/>
    <w:rsid w:val="00DA3E54"/>
    <w:rsid w:val="00DA4FAE"/>
    <w:rsid w:val="00DA679A"/>
    <w:rsid w:val="00DC5EF2"/>
    <w:rsid w:val="00DF475E"/>
    <w:rsid w:val="00DF4847"/>
    <w:rsid w:val="00E171CD"/>
    <w:rsid w:val="00E41C6B"/>
    <w:rsid w:val="00E4444A"/>
    <w:rsid w:val="00E70C18"/>
    <w:rsid w:val="00E73307"/>
    <w:rsid w:val="00E811EE"/>
    <w:rsid w:val="00E90EE0"/>
    <w:rsid w:val="00E91625"/>
    <w:rsid w:val="00EA514A"/>
    <w:rsid w:val="00EA63B0"/>
    <w:rsid w:val="00ED117B"/>
    <w:rsid w:val="00ED63B4"/>
    <w:rsid w:val="00ED650E"/>
    <w:rsid w:val="00EE2B37"/>
    <w:rsid w:val="00EE6616"/>
    <w:rsid w:val="00EF2AB8"/>
    <w:rsid w:val="00EF3B3C"/>
    <w:rsid w:val="00F13568"/>
    <w:rsid w:val="00F15497"/>
    <w:rsid w:val="00F33BD3"/>
    <w:rsid w:val="00F35032"/>
    <w:rsid w:val="00F37D62"/>
    <w:rsid w:val="00F40078"/>
    <w:rsid w:val="00F422AF"/>
    <w:rsid w:val="00F43890"/>
    <w:rsid w:val="00F44AE5"/>
    <w:rsid w:val="00F65E3E"/>
    <w:rsid w:val="00F70962"/>
    <w:rsid w:val="00F70FFF"/>
    <w:rsid w:val="00F76DEF"/>
    <w:rsid w:val="00F91789"/>
    <w:rsid w:val="00FA03D7"/>
    <w:rsid w:val="00FA788A"/>
    <w:rsid w:val="00FC2E00"/>
    <w:rsid w:val="00FE287B"/>
    <w:rsid w:val="00FF44C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6CA9F-0BDB-4F37-8281-092A0D50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440"/>
    <w:pPr>
      <w:spacing w:after="12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D1D"/>
    <w:pPr>
      <w:keepNext/>
      <w:keepLines/>
      <w:spacing w:before="160" w:after="200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20C97"/>
    <w:pPr>
      <w:keepNext/>
      <w:keepLines/>
      <w:numPr>
        <w:numId w:val="2"/>
      </w:numPr>
      <w:outlineLvl w:val="2"/>
    </w:pPr>
    <w:rPr>
      <w:rFonts w:ascii="Calibri" w:eastAsiaTheme="majorEastAsia" w:hAnsi="Calibri" w:cstheme="majorBidi"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0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2D1D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7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0C97"/>
    <w:rPr>
      <w:rFonts w:ascii="Calibri" w:eastAsiaTheme="majorEastAsia" w:hAnsi="Calibri" w:cstheme="majorBidi"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484"/>
    <w:pPr>
      <w:ind w:left="720"/>
      <w:contextualSpacing/>
    </w:pPr>
    <w:rPr>
      <w:rFonts w:ascii="Calibri" w:hAnsi="Calibri"/>
    </w:rPr>
  </w:style>
  <w:style w:type="character" w:customStyle="1" w:styleId="Heading4Char">
    <w:name w:val="Heading 4 Char"/>
    <w:basedOn w:val="DefaultParagraphFont"/>
    <w:link w:val="Heading4"/>
    <w:uiPriority w:val="9"/>
    <w:rsid w:val="005D10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uiPriority w:val="99"/>
    <w:rsid w:val="005A5440"/>
    <w:rPr>
      <w:color w:val="4F81BD" w:themeColor="accent1"/>
      <w:szCs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F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diagramData" Target="diagrams/data1.xml"/><Relationship Id="rId12" Type="http://schemas.openxmlformats.org/officeDocument/2006/relationships/hyperlink" Target="https://docs.google.com/forms/d/18c4RXn4Od_YCfXwEeGnroQcZ3EcBz9mZr4Q1Wfa1-xc/viewform?usp=send_for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amm\AppData\Roaming\Microsoft\Templates\ProjectServerQRGforManagers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/>
      <dgm:t>
        <a:bodyPr/>
        <a:lstStyle/>
        <a:p>
          <a:pPr algn="ctr"/>
          <a:r>
            <a:rPr lang="en-US" sz="2800" baseline="0"/>
            <a:t>What is Intersession?</a:t>
          </a:r>
          <a:endParaRPr lang="en-US" sz="1600"/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59689" custLinFactNeighborY="4626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CF822E9-39C2-44A0-9CA2-40EEE149943A}" type="presOf" srcId="{7283702F-48C1-4F02-BCD7-97F1CFD2F139}" destId="{93CFD802-BB2B-48A5-BCA0-68E719C70E3A}" srcOrd="0" destOrd="0" presId="urn:microsoft.com/office/officeart/2005/8/layout/vList2"/>
    <dgm:cxn modelId="{932F0E37-BB4E-4C50-A9B4-115CE3650456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0F03A1BE-620D-47FB-BC39-76A04B7B42A2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187"/>
          <a:ext cx="3571875" cy="43796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 baseline="0"/>
            <a:t>What is Intersession?</a:t>
          </a:r>
          <a:endParaRPr lang="en-US" sz="1600" kern="1200"/>
        </a:p>
      </dsp:txBody>
      <dsp:txXfrm>
        <a:off x="21380" y="21567"/>
        <a:ext cx="3529115" cy="3952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BA50-69AF-4BBA-94E0-9476F29C5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3B500-9C85-4E54-8347-57ADFF6A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ProjectServerQRGforManagers</Template>
  <TotalTime>398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Web Access quick reference guide for managers</vt:lpstr>
    </vt:vector>
  </TitlesOfParts>
  <Company>FCSS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Web Access quick reference guide for managers</dc:title>
  <dc:creator>Windows User</dc:creator>
  <cp:lastModifiedBy>Jiram, Maria Guzman</cp:lastModifiedBy>
  <cp:revision>21</cp:revision>
  <cp:lastPrinted>2014-12-12T13:58:00Z</cp:lastPrinted>
  <dcterms:created xsi:type="dcterms:W3CDTF">2014-12-05T18:10:00Z</dcterms:created>
  <dcterms:modified xsi:type="dcterms:W3CDTF">2015-05-06T18:16:00Z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TC102865059990</vt:lpwstr>
  </property>
</Properties>
</file>